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04" w:rsidRDefault="009B7404">
      <w:pPr>
        <w:pStyle w:val="Head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50.25pt">
            <v:imagedata r:id="rId5" o:title=""/>
          </v:shape>
        </w:pict>
      </w:r>
    </w:p>
    <w:p w:rsidR="009B7404" w:rsidRDefault="009B7404" w:rsidP="00166A45"/>
    <w:p w:rsidR="009B7404" w:rsidRPr="00166A45" w:rsidRDefault="009B7404" w:rsidP="00166A45"/>
    <w:p w:rsidR="009B7404" w:rsidRDefault="009B7404">
      <w:pPr>
        <w:pStyle w:val="Heading1"/>
        <w:jc w:val="center"/>
      </w:pPr>
      <w:r>
        <w:t>Parkview Samaritan Flight Program</w:t>
      </w:r>
    </w:p>
    <w:p w:rsidR="009B7404" w:rsidRPr="00B20792" w:rsidRDefault="009B7404" w:rsidP="00B20792"/>
    <w:p w:rsidR="009B7404" w:rsidRDefault="009B7404">
      <w:pPr>
        <w:pStyle w:val="Heading2"/>
        <w:jc w:val="center"/>
      </w:pPr>
      <w:r>
        <w:t>Safety and Landing Guidelines</w:t>
      </w:r>
    </w:p>
    <w:p w:rsidR="009B7404" w:rsidRDefault="009B7404">
      <w:pPr>
        <w:jc w:val="center"/>
      </w:pPr>
      <w:r>
        <w:t>1-800-727-6911</w:t>
      </w:r>
    </w:p>
    <w:p w:rsidR="009B7404" w:rsidRDefault="009B7404"/>
    <w:p w:rsidR="009B7404" w:rsidRDefault="009B7404"/>
    <w:p w:rsidR="009B7404" w:rsidRDefault="009B7404" w:rsidP="00AD64F9">
      <w:r>
        <w:t>The Samaritan Flight Program exists to compliment ground emergency medical services and community hospitals by providing fast transport for trauma, critically ill, cardiac and neonatal patients. Both Parkview Samaritan helicopters, which are in service 24 hours a day, combine the medical staff and advanced life-support equipment of a trauma center with the speed and mobility of a helicopter.</w:t>
      </w:r>
    </w:p>
    <w:p w:rsidR="009B7404" w:rsidRDefault="009B7404"/>
    <w:p w:rsidR="009B7404" w:rsidRDefault="009B7404">
      <w:r>
        <w:t xml:space="preserve">The program’s two helicopters fly 200 miles one-way from their bases in </w:t>
      </w:r>
      <w:smartTag w:uri="urn:schemas-microsoft-com:office:smarttags" w:element="City">
        <w:r>
          <w:t>Fort Wayne</w:t>
        </w:r>
      </w:smartTag>
      <w:r>
        <w:t xml:space="preserve">, </w:t>
      </w:r>
      <w:smartTag w:uri="urn:schemas-microsoft-com:office:smarttags" w:element="State">
        <w:r>
          <w:t>Ind.</w:t>
        </w:r>
      </w:smartTag>
      <w:r>
        <w:t xml:space="preserve"> and </w:t>
      </w:r>
      <w:smartTag w:uri="urn:schemas-microsoft-com:office:smarttags" w:element="City">
        <w:smartTag w:uri="urn:schemas-microsoft-com:office:smarttags" w:element="place">
          <w:smartTag w:uri="urn:schemas-microsoft-com:office:smarttags" w:element="City">
            <w:r>
              <w:t>Rochester</w:t>
            </w:r>
          </w:smartTag>
          <w:r>
            <w:t xml:space="preserve">, </w:t>
          </w:r>
          <w:smartTag w:uri="urn:schemas-microsoft-com:office:smarttags" w:element="State">
            <w:r>
              <w:t>Ind.</w:t>
            </w:r>
          </w:smartTag>
        </w:smartTag>
      </w:smartTag>
      <w:r>
        <w:t xml:space="preserve"> Samaritan serves communities throughout the tri-state area, although the primary service area is a 100-mile radius from each base. </w:t>
      </w:r>
    </w:p>
    <w:p w:rsidR="009B7404" w:rsidRDefault="009B7404"/>
    <w:p w:rsidR="009B7404" w:rsidRDefault="009B7404">
      <w:r>
        <w:t>Samaritan leaves the helipad in an average of 5.6 minutes from the time a call is received by dispatch.</w:t>
      </w:r>
    </w:p>
    <w:p w:rsidR="009B7404" w:rsidRDefault="009B7404"/>
    <w:p w:rsidR="009B7404" w:rsidRDefault="009B7404"/>
    <w:p w:rsidR="009B7404" w:rsidRDefault="009B7404">
      <w:pPr>
        <w:pStyle w:val="Heading2"/>
      </w:pPr>
      <w:r>
        <w:t>Samaritan Safety Guidelines</w:t>
      </w:r>
    </w:p>
    <w:p w:rsidR="009B7404" w:rsidRDefault="009B7404">
      <w:pPr>
        <w:rPr>
          <w:b/>
          <w:bCs/>
        </w:rPr>
      </w:pPr>
    </w:p>
    <w:p w:rsidR="009B7404" w:rsidRDefault="009B7404">
      <w:pPr>
        <w:numPr>
          <w:ilvl w:val="0"/>
          <w:numId w:val="4"/>
        </w:numPr>
      </w:pPr>
      <w:r>
        <w:t>Spectators should stay 100 feet away from the helicopter.</w:t>
      </w:r>
    </w:p>
    <w:p w:rsidR="009B7404" w:rsidRDefault="009B7404">
      <w:pPr>
        <w:numPr>
          <w:ilvl w:val="0"/>
          <w:numId w:val="4"/>
        </w:numPr>
      </w:pPr>
      <w:r>
        <w:t>Approach the helicopter from the front and only when directed to do so by the flight crew.</w:t>
      </w:r>
    </w:p>
    <w:p w:rsidR="009B7404" w:rsidRDefault="009B7404">
      <w:pPr>
        <w:numPr>
          <w:ilvl w:val="0"/>
          <w:numId w:val="4"/>
        </w:numPr>
      </w:pPr>
      <w:r>
        <w:t>Allow crew members to open and close Samaritan’s doors, and load and unload equipment. Do not attempt to assist.</w:t>
      </w:r>
    </w:p>
    <w:p w:rsidR="009B7404" w:rsidRDefault="009B7404">
      <w:pPr>
        <w:numPr>
          <w:ilvl w:val="0"/>
          <w:numId w:val="4"/>
        </w:numPr>
      </w:pPr>
      <w:r>
        <w:t>Place vehicles intended to illuminate the landing zone outside the perimeter.</w:t>
      </w:r>
    </w:p>
    <w:p w:rsidR="009B7404" w:rsidRDefault="009B7404">
      <w:pPr>
        <w:numPr>
          <w:ilvl w:val="0"/>
          <w:numId w:val="4"/>
        </w:numPr>
      </w:pPr>
      <w:r>
        <w:t>Turn off the headlights of vehicles being used to illuminate the landing zone and/or spotlights when Samaritan is on final approach.</w:t>
      </w:r>
    </w:p>
    <w:p w:rsidR="009B7404" w:rsidRDefault="009B7404">
      <w:pPr>
        <w:numPr>
          <w:ilvl w:val="0"/>
          <w:numId w:val="4"/>
        </w:numPr>
      </w:pPr>
      <w:r>
        <w:t>Do not run or smoke in the landing zone.</w:t>
      </w:r>
    </w:p>
    <w:p w:rsidR="009B7404" w:rsidRDefault="009B7404">
      <w:pPr>
        <w:numPr>
          <w:ilvl w:val="0"/>
          <w:numId w:val="4"/>
        </w:numPr>
      </w:pPr>
      <w:r>
        <w:t>Approach the helicopter from the downhill side when on a slope.</w:t>
      </w:r>
    </w:p>
    <w:p w:rsidR="009B7404" w:rsidRDefault="009B7404">
      <w:pPr>
        <w:numPr>
          <w:ilvl w:val="0"/>
          <w:numId w:val="4"/>
        </w:numPr>
      </w:pPr>
      <w:r>
        <w:t>Secure all loose clothing and linens.</w:t>
      </w:r>
    </w:p>
    <w:p w:rsidR="009B7404" w:rsidRDefault="009B7404"/>
    <w:p w:rsidR="009B7404" w:rsidRDefault="009B7404">
      <w:pPr>
        <w:pStyle w:val="Heading2"/>
      </w:pPr>
    </w:p>
    <w:p w:rsidR="009B7404" w:rsidRDefault="009B7404">
      <w:pPr>
        <w:pStyle w:val="Heading2"/>
      </w:pPr>
      <w:r>
        <w:br w:type="page"/>
        <w:t>Preparing the Landing Zone</w:t>
      </w:r>
    </w:p>
    <w:p w:rsidR="009B7404" w:rsidRDefault="009B7404">
      <w:pPr>
        <w:rPr>
          <w:b/>
          <w:bCs/>
        </w:rPr>
      </w:pPr>
    </w:p>
    <w:p w:rsidR="009B7404" w:rsidRDefault="009B7404">
      <w:r>
        <w:t xml:space="preserve">The preferred landing zone should be at least 100 feet X 100 feet. It should be free of overhead obstructions and clear of debris. </w:t>
      </w:r>
      <w:bookmarkStart w:id="0" w:name="_GoBack"/>
      <w:bookmarkEnd w:id="0"/>
      <w:r>
        <w:t>The landing zone should be marked with five flares, cones or flashing beacons – one at each corner and the fifth on the side from which the wind is blowing.</w:t>
      </w:r>
    </w:p>
    <w:p w:rsidR="009B7404" w:rsidRDefault="009B7404"/>
    <w:p w:rsidR="009B7404" w:rsidRDefault="009B7404"/>
    <w:p w:rsidR="009B7404" w:rsidRDefault="009B7404">
      <w:pPr>
        <w:pStyle w:val="Heading2"/>
      </w:pPr>
      <w:r>
        <w:t xml:space="preserve">Parkview Samaritan Flight Program </w:t>
      </w:r>
    </w:p>
    <w:p w:rsidR="009B7404" w:rsidRDefault="009B7404">
      <w:pPr>
        <w:pStyle w:val="Heading2"/>
      </w:pPr>
      <w:r>
        <w:t>Phone Directory</w:t>
      </w:r>
    </w:p>
    <w:p w:rsidR="009B7404" w:rsidRDefault="009B7404"/>
    <w:p w:rsidR="009B7404" w:rsidRDefault="009B7404">
      <w:r>
        <w:t xml:space="preserve">Samaritan Dispatch </w:t>
      </w:r>
    </w:p>
    <w:p w:rsidR="009B7404" w:rsidRDefault="009B7404" w:rsidP="00D817B3">
      <w:r>
        <w:t>1-800-727-6911</w:t>
      </w:r>
    </w:p>
    <w:p w:rsidR="009B7404" w:rsidRDefault="009B7404"/>
    <w:p w:rsidR="009B7404" w:rsidRDefault="009B7404">
      <w:r>
        <w:t>Flight Office (administration)</w:t>
      </w:r>
      <w:r>
        <w:tab/>
      </w:r>
      <w:r>
        <w:tab/>
      </w:r>
    </w:p>
    <w:p w:rsidR="009B7404" w:rsidRDefault="009B7404">
      <w:r>
        <w:t>(260) 266-3540</w:t>
      </w:r>
    </w:p>
    <w:p w:rsidR="009B7404" w:rsidRDefault="009B7404"/>
    <w:p w:rsidR="009B7404" w:rsidRDefault="009B7404">
      <w:smartTag w:uri="urn:schemas-microsoft-com:office:smarttags" w:element="place">
        <w:smartTag w:uri="urn:schemas-microsoft-com:office:smarttags" w:element="PlaceName">
          <w:r>
            <w:t>Parkview</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9B7404" w:rsidRDefault="009B7404">
      <w:smartTag w:uri="urn:schemas-microsoft-com:office:smarttags" w:element="address">
        <w:smartTag w:uri="urn:schemas-microsoft-com:office:smarttags" w:element="Street">
          <w:r>
            <w:t>11109 Parkview Plaza Drive</w:t>
          </w:r>
        </w:smartTag>
      </w:smartTag>
    </w:p>
    <w:p w:rsidR="009B7404" w:rsidRDefault="009B7404">
      <w:smartTag w:uri="urn:schemas-microsoft-com:office:smarttags" w:element="place">
        <w:smartTag w:uri="urn:schemas-microsoft-com:office:smarttags" w:element="City">
          <w:r>
            <w:t>Fort Wayne</w:t>
          </w:r>
        </w:smartTag>
        <w:r>
          <w:t xml:space="preserve">, </w:t>
        </w:r>
        <w:smartTag w:uri="urn:schemas-microsoft-com:office:smarttags" w:element="State">
          <w:r>
            <w:t>IN</w:t>
          </w:r>
        </w:smartTag>
        <w:r>
          <w:t xml:space="preserve"> </w:t>
        </w:r>
        <w:smartTag w:uri="urn:schemas-microsoft-com:office:smarttags" w:element="PostalCode">
          <w:r>
            <w:t>46845</w:t>
          </w:r>
        </w:smartTag>
      </w:smartTag>
    </w:p>
    <w:p w:rsidR="009B7404" w:rsidRDefault="009B7404">
      <w:r>
        <w:t>(260) 266-1000</w:t>
      </w:r>
    </w:p>
    <w:p w:rsidR="009B7404" w:rsidRDefault="009B7404"/>
    <w:p w:rsidR="009B7404" w:rsidRDefault="009B7404">
      <w:smartTag w:uri="urn:schemas-microsoft-com:office:smarttags" w:element="place">
        <w:smartTag w:uri="urn:schemas-microsoft-com:office:smarttags" w:element="PlaceName">
          <w:r>
            <w:t>Parkview</w:t>
          </w:r>
        </w:smartTag>
        <w:r>
          <w:t xml:space="preserve"> </w:t>
        </w:r>
        <w:smartTag w:uri="urn:schemas-microsoft-com:office:smarttags" w:element="PlaceType">
          <w:r>
            <w:t>Hospital</w:t>
          </w:r>
        </w:smartTag>
      </w:smartTag>
      <w:r>
        <w:t xml:space="preserve"> Randallia</w:t>
      </w:r>
    </w:p>
    <w:p w:rsidR="009B7404" w:rsidRDefault="009B7404">
      <w:smartTag w:uri="urn:schemas-microsoft-com:office:smarttags" w:element="Street">
        <w:smartTag w:uri="urn:schemas-microsoft-com:office:smarttags" w:element="address">
          <w:r>
            <w:t>2200 Randallia Drive</w:t>
          </w:r>
        </w:smartTag>
      </w:smartTag>
    </w:p>
    <w:p w:rsidR="009B7404" w:rsidRDefault="009B7404">
      <w:smartTag w:uri="urn:schemas-microsoft-com:office:smarttags" w:element="City">
        <w:smartTag w:uri="urn:schemas-microsoft-com:office:smarttags" w:element="place">
          <w:smartTag w:uri="urn:schemas-microsoft-com:office:smarttags" w:element="City">
            <w:r>
              <w:t>Fort Wayne</w:t>
            </w:r>
          </w:smartTag>
          <w:r>
            <w:t xml:space="preserve">, </w:t>
          </w:r>
          <w:smartTag w:uri="urn:schemas-microsoft-com:office:smarttags" w:element="State">
            <w:r>
              <w:t>IN</w:t>
            </w:r>
          </w:smartTag>
          <w:r>
            <w:t xml:space="preserve">  </w:t>
          </w:r>
          <w:smartTag w:uri="urn:schemas-microsoft-com:office:smarttags" w:element="PostalCode">
            <w:r>
              <w:t>46805</w:t>
            </w:r>
          </w:smartTag>
        </w:smartTag>
      </w:smartTag>
    </w:p>
    <w:p w:rsidR="009B7404" w:rsidRDefault="009B7404">
      <w:r>
        <w:t>(260) 373-4000</w:t>
      </w:r>
    </w:p>
    <w:p w:rsidR="009B7404" w:rsidRDefault="009B7404"/>
    <w:p w:rsidR="009B7404" w:rsidRDefault="009B7404">
      <w:smartTag w:uri="urn:schemas-microsoft-com:office:smarttags" w:element="PlaceName">
        <w:smartTag w:uri="urn:schemas-microsoft-com:office:smarttags" w:element="place">
          <w:smartTag w:uri="urn:schemas-microsoft-com:office:smarttags" w:element="PlaceName">
            <w:r>
              <w:t>Parkview</w:t>
            </w:r>
          </w:smartTag>
          <w:r>
            <w:t xml:space="preserve"> </w:t>
          </w:r>
          <w:smartTag w:uri="urn:schemas-microsoft-com:office:smarttags" w:element="PlaceName">
            <w:r>
              <w:t>Huntington</w:t>
            </w:r>
          </w:smartTag>
          <w:r>
            <w:t xml:space="preserve"> </w:t>
          </w:r>
          <w:smartTag w:uri="urn:schemas-microsoft-com:office:smarttags" w:element="PlaceType">
            <w:r>
              <w:t>Hospital</w:t>
            </w:r>
          </w:smartTag>
        </w:smartTag>
      </w:smartTag>
    </w:p>
    <w:p w:rsidR="009B7404" w:rsidRDefault="009B7404">
      <w:smartTag w:uri="urn:schemas-microsoft-com:office:smarttags" w:element="Street">
        <w:smartTag w:uri="urn:schemas-microsoft-com:office:smarttags" w:element="address">
          <w:r>
            <w:t>2001 Stults Road</w:t>
          </w:r>
        </w:smartTag>
      </w:smartTag>
    </w:p>
    <w:p w:rsidR="009B7404" w:rsidRDefault="009B7404">
      <w:smartTag w:uri="urn:schemas-microsoft-com:office:smarttags" w:element="City">
        <w:smartTag w:uri="urn:schemas-microsoft-com:office:smarttags" w:element="place">
          <w:smartTag w:uri="urn:schemas-microsoft-com:office:smarttags" w:element="City">
            <w:r>
              <w:t>Huntington</w:t>
            </w:r>
          </w:smartTag>
          <w:r>
            <w:t xml:space="preserve">, </w:t>
          </w:r>
          <w:smartTag w:uri="urn:schemas-microsoft-com:office:smarttags" w:element="State">
            <w:r>
              <w:t>IN</w:t>
            </w:r>
          </w:smartTag>
          <w:r>
            <w:t xml:space="preserve">  </w:t>
          </w:r>
          <w:smartTag w:uri="urn:schemas-microsoft-com:office:smarttags" w:element="PostalCode">
            <w:r>
              <w:t>46750</w:t>
            </w:r>
          </w:smartTag>
        </w:smartTag>
      </w:smartTag>
    </w:p>
    <w:p w:rsidR="009B7404" w:rsidRDefault="009B7404">
      <w:r>
        <w:t>(260) 355-3000</w:t>
      </w:r>
    </w:p>
    <w:p w:rsidR="009B7404" w:rsidRDefault="009B7404"/>
    <w:p w:rsidR="009B7404" w:rsidRDefault="009B7404" w:rsidP="009129B6">
      <w:smartTag w:uri="urn:schemas-microsoft-com:office:smarttags" w:element="PlaceName">
        <w:smartTag w:uri="urn:schemas-microsoft-com:office:smarttags" w:element="place">
          <w:smartTag w:uri="urn:schemas-microsoft-com:office:smarttags" w:element="PlaceName">
            <w:r>
              <w:t>Parkview</w:t>
            </w:r>
          </w:smartTag>
          <w:r>
            <w:t xml:space="preserve"> </w:t>
          </w:r>
          <w:smartTag w:uri="urn:schemas-microsoft-com:office:smarttags" w:element="PlaceName">
            <w:r>
              <w:t>LaGrange</w:t>
            </w:r>
          </w:smartTag>
          <w:r>
            <w:t xml:space="preserve"> </w:t>
          </w:r>
          <w:smartTag w:uri="urn:schemas-microsoft-com:office:smarttags" w:element="PlaceType">
            <w:r>
              <w:t>Hospital</w:t>
            </w:r>
          </w:smartTag>
        </w:smartTag>
      </w:smartTag>
    </w:p>
    <w:p w:rsidR="009B7404" w:rsidRDefault="009B7404" w:rsidP="009129B6">
      <w:smartTag w:uri="urn:schemas-microsoft-com:office:smarttags" w:element="Street">
        <w:smartTag w:uri="urn:schemas-microsoft-com:office:smarttags" w:element="address">
          <w:r>
            <w:t>207 North Townline Road</w:t>
          </w:r>
        </w:smartTag>
      </w:smartTag>
    </w:p>
    <w:p w:rsidR="009B7404" w:rsidRDefault="009B7404" w:rsidP="009129B6">
      <w:smartTag w:uri="urn:schemas-microsoft-com:office:smarttags" w:element="City">
        <w:smartTag w:uri="urn:schemas-microsoft-com:office:smarttags" w:element="place">
          <w:smartTag w:uri="urn:schemas-microsoft-com:office:smarttags" w:element="City">
            <w:r>
              <w:t>LaGrange</w:t>
            </w:r>
          </w:smartTag>
          <w:r>
            <w:t xml:space="preserve">, </w:t>
          </w:r>
          <w:smartTag w:uri="urn:schemas-microsoft-com:office:smarttags" w:element="State">
            <w:r>
              <w:t>IN</w:t>
            </w:r>
          </w:smartTag>
          <w:r>
            <w:t xml:space="preserve">  </w:t>
          </w:r>
          <w:smartTag w:uri="urn:schemas-microsoft-com:office:smarttags" w:element="PostalCode">
            <w:r>
              <w:t>46761</w:t>
            </w:r>
          </w:smartTag>
        </w:smartTag>
      </w:smartTag>
    </w:p>
    <w:p w:rsidR="009B7404" w:rsidRDefault="009B7404" w:rsidP="009129B6">
      <w:r>
        <w:t>(260) 463-2143</w:t>
      </w:r>
    </w:p>
    <w:p w:rsidR="009B7404" w:rsidRDefault="009B7404"/>
    <w:p w:rsidR="009B7404" w:rsidRDefault="009B7404">
      <w:smartTag w:uri="urn:schemas-microsoft-com:office:smarttags" w:element="PlaceName">
        <w:smartTag w:uri="urn:schemas-microsoft-com:office:smarttags" w:element="place">
          <w:smartTag w:uri="urn:schemas-microsoft-com:office:smarttags" w:element="PlaceName">
            <w:r>
              <w:t>Parkview</w:t>
            </w:r>
          </w:smartTag>
          <w:r>
            <w:t xml:space="preserve"> </w:t>
          </w:r>
          <w:smartTag w:uri="urn:schemas-microsoft-com:office:smarttags" w:element="PlaceName">
            <w:r>
              <w:t>Noble</w:t>
            </w:r>
          </w:smartTag>
          <w:r>
            <w:t xml:space="preserve"> </w:t>
          </w:r>
          <w:smartTag w:uri="urn:schemas-microsoft-com:office:smarttags" w:element="PlaceType">
            <w:r>
              <w:t>Hospital</w:t>
            </w:r>
          </w:smartTag>
        </w:smartTag>
      </w:smartTag>
    </w:p>
    <w:p w:rsidR="009B7404" w:rsidRDefault="009B7404">
      <w:smartTag w:uri="urn:schemas-microsoft-com:office:smarttags" w:element="Street">
        <w:smartTag w:uri="urn:schemas-microsoft-com:office:smarttags" w:element="address">
          <w:r>
            <w:t>401 Sawyer Road</w:t>
          </w:r>
        </w:smartTag>
      </w:smartTag>
    </w:p>
    <w:p w:rsidR="009B7404" w:rsidRDefault="009B7404">
      <w:smartTag w:uri="urn:schemas-microsoft-com:office:smarttags" w:element="City">
        <w:smartTag w:uri="urn:schemas-microsoft-com:office:smarttags" w:element="place">
          <w:smartTag w:uri="urn:schemas-microsoft-com:office:smarttags" w:element="City">
            <w:r>
              <w:t>Kendallville</w:t>
            </w:r>
          </w:smartTag>
          <w:r>
            <w:t xml:space="preserve">, </w:t>
          </w:r>
          <w:smartTag w:uri="urn:schemas-microsoft-com:office:smarttags" w:element="PostalCode">
            <w:smartTag w:uri="urn:schemas-microsoft-com:office:smarttags" w:element="State">
              <w:r>
                <w:t>IN</w:t>
              </w:r>
            </w:smartTag>
          </w:smartTag>
          <w:r>
            <w:t xml:space="preserve">  </w:t>
          </w:r>
          <w:smartTag w:uri="urn:schemas-microsoft-com:office:smarttags" w:element="PostalCode">
            <w:r>
              <w:t>46755</w:t>
            </w:r>
          </w:smartTag>
        </w:smartTag>
      </w:smartTag>
    </w:p>
    <w:p w:rsidR="009B7404" w:rsidRDefault="009B7404">
      <w:r>
        <w:t>(260) 347-8700</w:t>
      </w:r>
    </w:p>
    <w:p w:rsidR="009B7404" w:rsidRDefault="009B7404"/>
    <w:p w:rsidR="009B7404" w:rsidRDefault="009B7404">
      <w:smartTag w:uri="urn:schemas-microsoft-com:office:smarttags" w:element="place">
        <w:smartTag w:uri="urn:schemas-microsoft-com:office:smarttags" w:element="PlaceName">
          <w:r>
            <w:t>Parkview</w:t>
          </w:r>
        </w:smartTag>
        <w:r>
          <w:t xml:space="preserve"> </w:t>
        </w:r>
        <w:smartTag w:uri="urn:schemas-microsoft-com:office:smarttags" w:element="PlaceName">
          <w:r>
            <w:t>Whitley</w:t>
          </w:r>
        </w:smartTag>
        <w:r>
          <w:t xml:space="preserve"> </w:t>
        </w:r>
        <w:smartTag w:uri="urn:schemas-microsoft-com:office:smarttags" w:element="PlaceType">
          <w:r>
            <w:t>Hospital</w:t>
          </w:r>
        </w:smartTag>
      </w:smartTag>
    </w:p>
    <w:p w:rsidR="009B7404" w:rsidRDefault="009B7404">
      <w:smartTag w:uri="urn:schemas-microsoft-com:office:smarttags" w:element="address">
        <w:smartTag w:uri="urn:schemas-microsoft-com:office:smarttags" w:element="Street">
          <w:r>
            <w:t>1260 E. State Road</w:t>
          </w:r>
        </w:smartTag>
      </w:smartTag>
      <w:r>
        <w:t xml:space="preserve"> 205</w:t>
      </w:r>
    </w:p>
    <w:p w:rsidR="009B7404" w:rsidRDefault="009B7404">
      <w:smartTag w:uri="urn:schemas-microsoft-com:office:smarttags" w:element="place">
        <w:smartTag w:uri="urn:schemas-microsoft-com:office:smarttags" w:element="City">
          <w:r>
            <w:t>Columbia City</w:t>
          </w:r>
        </w:smartTag>
        <w:r>
          <w:t xml:space="preserve">, </w:t>
        </w:r>
        <w:smartTag w:uri="urn:schemas-microsoft-com:office:smarttags" w:element="State">
          <w:r>
            <w:t>IN</w:t>
          </w:r>
        </w:smartTag>
        <w:r>
          <w:t xml:space="preserve">  </w:t>
        </w:r>
        <w:smartTag w:uri="urn:schemas-microsoft-com:office:smarttags" w:element="PostalCode">
          <w:r>
            <w:t>46725</w:t>
          </w:r>
        </w:smartTag>
      </w:smartTag>
    </w:p>
    <w:p w:rsidR="009B7404" w:rsidRDefault="009B7404">
      <w:r>
        <w:t>(260) 248-9000</w:t>
      </w:r>
    </w:p>
    <w:sectPr w:rsidR="009B7404" w:rsidSect="00D805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B70AF"/>
    <w:multiLevelType w:val="hybridMultilevel"/>
    <w:tmpl w:val="737E3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377EB5"/>
    <w:multiLevelType w:val="hybridMultilevel"/>
    <w:tmpl w:val="8188D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3A5A58"/>
    <w:multiLevelType w:val="hybridMultilevel"/>
    <w:tmpl w:val="7B526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345AA"/>
    <w:multiLevelType w:val="hybridMultilevel"/>
    <w:tmpl w:val="8A22D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18E"/>
    <w:rsid w:val="00106267"/>
    <w:rsid w:val="001400C7"/>
    <w:rsid w:val="00166A45"/>
    <w:rsid w:val="00226E28"/>
    <w:rsid w:val="00231FFF"/>
    <w:rsid w:val="005B188D"/>
    <w:rsid w:val="007C2A62"/>
    <w:rsid w:val="008B691C"/>
    <w:rsid w:val="009129B6"/>
    <w:rsid w:val="0095118E"/>
    <w:rsid w:val="009B7404"/>
    <w:rsid w:val="00A11657"/>
    <w:rsid w:val="00AD64F9"/>
    <w:rsid w:val="00B20792"/>
    <w:rsid w:val="00BB3DDC"/>
    <w:rsid w:val="00D805D9"/>
    <w:rsid w:val="00D817B3"/>
    <w:rsid w:val="00E666CE"/>
    <w:rsid w:val="00EC3AD7"/>
    <w:rsid w:val="00ED23DA"/>
    <w:rsid w:val="00F57F50"/>
    <w:rsid w:val="00FF0A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D9"/>
    <w:rPr>
      <w:sz w:val="24"/>
      <w:szCs w:val="24"/>
    </w:rPr>
  </w:style>
  <w:style w:type="paragraph" w:styleId="Heading1">
    <w:name w:val="heading 1"/>
    <w:basedOn w:val="Normal"/>
    <w:next w:val="Normal"/>
    <w:link w:val="Heading1Char"/>
    <w:uiPriority w:val="99"/>
    <w:qFormat/>
    <w:rsid w:val="00D805D9"/>
    <w:pPr>
      <w:keepNext/>
      <w:outlineLvl w:val="0"/>
    </w:pPr>
    <w:rPr>
      <w:b/>
      <w:bCs/>
      <w:sz w:val="28"/>
    </w:rPr>
  </w:style>
  <w:style w:type="paragraph" w:styleId="Heading2">
    <w:name w:val="heading 2"/>
    <w:basedOn w:val="Normal"/>
    <w:next w:val="Normal"/>
    <w:link w:val="Heading2Char"/>
    <w:uiPriority w:val="99"/>
    <w:qFormat/>
    <w:rsid w:val="00D805D9"/>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0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44023"/>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0E96DB9CCFD5469CA7EB635853A277" ma:contentTypeVersion="2" ma:contentTypeDescription="Create a new document." ma:contentTypeScope="" ma:versionID="eeee217387be162556d85f624b208ca0">
  <xsd:schema xmlns:xsd="http://www.w3.org/2001/XMLSchema" xmlns:xs="http://www.w3.org/2001/XMLSchema" xmlns:p="http://schemas.microsoft.com/office/2006/metadata/properties" xmlns:ns1="http://schemas.microsoft.com/sharepoint/v3" targetNamespace="http://schemas.microsoft.com/office/2006/metadata/properties" ma:root="true" ma:fieldsID="c088e7a46a29cfb4e807318f78a168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B342F-5798-4DFC-92FA-615D66F7E30F}"/>
</file>

<file path=customXml/itemProps2.xml><?xml version="1.0" encoding="utf-8"?>
<ds:datastoreItem xmlns:ds="http://schemas.openxmlformats.org/officeDocument/2006/customXml" ds:itemID="{F00D1F7C-BFF7-4DB3-B18C-3ECBAC7CD38B}"/>
</file>

<file path=customXml/itemProps3.xml><?xml version="1.0" encoding="utf-8"?>
<ds:datastoreItem xmlns:ds="http://schemas.openxmlformats.org/officeDocument/2006/customXml" ds:itemID="{0C8C1E31-4D64-46F6-8BF7-FC479225040A}"/>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366</Words>
  <Characters>2091</Characters>
  <Application>Microsoft Office Outlook</Application>
  <DocSecurity>0</DocSecurity>
  <Lines>0</Lines>
  <Paragraphs>0</Paragraphs>
  <ScaleCrop>false</ScaleCrop>
  <Company>Parkview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 Flight Program</dc:title>
  <dc:subject/>
  <dc:creator>Pepe_T</dc:creator>
  <cp:keywords/>
  <dc:description/>
  <cp:lastModifiedBy>e114659</cp:lastModifiedBy>
  <cp:revision>3</cp:revision>
  <dcterms:created xsi:type="dcterms:W3CDTF">2013-03-28T16:20:00Z</dcterms:created>
  <dcterms:modified xsi:type="dcterms:W3CDTF">2013-04-05T13:16:00Z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0x010100690E96DB9CCFD5469CA7EB635853A277</vt:lpwstr>
  </property>
</Properties>
</file>